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61A6BC" w14:textId="77777777" w:rsidR="00D2090F" w:rsidRPr="00C4374F" w:rsidRDefault="00D2090F" w:rsidP="00423F10">
      <w:pPr>
        <w:jc w:val="center"/>
        <w:rPr>
          <w:rFonts w:ascii="Arial" w:hAnsi="Arial" w:cs="Arial"/>
          <w:i/>
          <w:iCs/>
          <w:caps/>
          <w:spacing w:val="100"/>
          <w:sz w:val="32"/>
          <w:szCs w:val="22"/>
        </w:rPr>
      </w:pPr>
      <w:r w:rsidRPr="00C4374F">
        <w:rPr>
          <w:rFonts w:ascii="Arial" w:hAnsi="Arial" w:cs="Arial"/>
          <w:iCs/>
          <w:caps/>
          <w:spacing w:val="100"/>
          <w:sz w:val="32"/>
          <w:szCs w:val="22"/>
        </w:rPr>
        <w:t>Paroisse SAINte CROIX EN RETZ</w:t>
      </w:r>
    </w:p>
    <w:p w14:paraId="00464E39" w14:textId="77777777" w:rsidR="00D2090F" w:rsidRPr="00C4374F" w:rsidRDefault="00D2090F" w:rsidP="00423F10">
      <w:pPr>
        <w:tabs>
          <w:tab w:val="left" w:pos="1701"/>
        </w:tabs>
        <w:jc w:val="center"/>
        <w:rPr>
          <w:rFonts w:ascii="Arial" w:hAnsi="Arial" w:cs="Arial"/>
          <w:b/>
          <w:bCs/>
          <w:i/>
          <w:iCs/>
          <w:caps/>
          <w:spacing w:val="100"/>
          <w:sz w:val="22"/>
          <w:szCs w:val="22"/>
        </w:rPr>
      </w:pPr>
    </w:p>
    <w:p w14:paraId="24337E9B" w14:textId="77777777" w:rsidR="00B34D46" w:rsidRPr="00C4374F" w:rsidRDefault="00D2090F" w:rsidP="000C33AF">
      <w:pPr>
        <w:pBdr>
          <w:top w:val="single" w:sz="8" w:space="1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1701"/>
        </w:tabs>
        <w:jc w:val="center"/>
        <w:rPr>
          <w:rFonts w:ascii="Arial" w:hAnsi="Arial" w:cs="Arial"/>
          <w:bCs/>
          <w:iCs/>
          <w:sz w:val="36"/>
          <w:szCs w:val="22"/>
          <w:u w:val="none"/>
        </w:rPr>
      </w:pPr>
      <w:r w:rsidRPr="00C4374F">
        <w:rPr>
          <w:rFonts w:ascii="Arial" w:hAnsi="Arial" w:cs="Arial"/>
          <w:b/>
          <w:bCs/>
          <w:i/>
          <w:iCs/>
          <w:sz w:val="36"/>
          <w:szCs w:val="22"/>
          <w:u w:val="none"/>
        </w:rPr>
        <w:t>Messe d</w:t>
      </w:r>
      <w:r w:rsidR="008608B2" w:rsidRPr="00C4374F">
        <w:rPr>
          <w:rFonts w:ascii="Arial" w:hAnsi="Arial" w:cs="Arial"/>
          <w:b/>
          <w:bCs/>
          <w:i/>
          <w:iCs/>
          <w:sz w:val="36"/>
          <w:szCs w:val="22"/>
          <w:u w:val="none"/>
        </w:rPr>
        <w:t xml:space="preserve">u </w:t>
      </w:r>
    </w:p>
    <w:p w14:paraId="668CC5FE" w14:textId="77777777" w:rsidR="00C4374F" w:rsidRDefault="00C4374F" w:rsidP="00423F10">
      <w:pPr>
        <w:tabs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00"/>
        <w:gridCol w:w="3808"/>
        <w:gridCol w:w="4414"/>
      </w:tblGrid>
      <w:tr w:rsidR="00C4374F" w14:paraId="0EF9EB13" w14:textId="77777777" w:rsidTr="00524CE9">
        <w:tc>
          <w:tcPr>
            <w:tcW w:w="1500" w:type="dxa"/>
            <w:vAlign w:val="center"/>
          </w:tcPr>
          <w:p w14:paraId="419486A7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  <w:p w14:paraId="79FE854A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3808" w:type="dxa"/>
            <w:vAlign w:val="center"/>
          </w:tcPr>
          <w:p w14:paraId="344C52CE" w14:textId="1455833B" w:rsidR="00C4374F" w:rsidRPr="004F480F" w:rsidRDefault="00C47CF1" w:rsidP="00C47CF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  <w:u w:val="none"/>
              </w:rPr>
              <w:t>Samedi …</w:t>
            </w:r>
            <w:bookmarkStart w:id="0" w:name="_GoBack"/>
            <w:bookmarkEnd w:id="0"/>
            <w:r w:rsidR="00C4374F" w:rsidRPr="004F480F">
              <w:rPr>
                <w:rFonts w:ascii="Arial" w:hAnsi="Arial" w:cs="Arial"/>
                <w:b/>
                <w:bCs/>
                <w:sz w:val="28"/>
                <w:szCs w:val="22"/>
                <w:u w:val="none"/>
              </w:rPr>
              <w:t>h à Fresnay</w:t>
            </w:r>
          </w:p>
        </w:tc>
        <w:tc>
          <w:tcPr>
            <w:tcW w:w="4414" w:type="dxa"/>
            <w:vAlign w:val="center"/>
          </w:tcPr>
          <w:p w14:paraId="6F118A77" w14:textId="77777777" w:rsidR="00C4374F" w:rsidRPr="004F480F" w:rsidRDefault="00C4374F" w:rsidP="00C4374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8"/>
                <w:szCs w:val="22"/>
                <w:u w:val="none"/>
              </w:rPr>
              <w:t>Dimanche 11h à Machecoul</w:t>
            </w:r>
          </w:p>
        </w:tc>
      </w:tr>
      <w:tr w:rsidR="00C4374F" w14:paraId="3B42C9D7" w14:textId="77777777" w:rsidTr="00524CE9">
        <w:trPr>
          <w:trHeight w:val="353"/>
        </w:trPr>
        <w:tc>
          <w:tcPr>
            <w:tcW w:w="1500" w:type="dxa"/>
            <w:vAlign w:val="center"/>
          </w:tcPr>
          <w:p w14:paraId="24BBE47D" w14:textId="77777777" w:rsidR="00C4374F" w:rsidRPr="004F480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Célébrant</w:t>
            </w:r>
          </w:p>
        </w:tc>
        <w:tc>
          <w:tcPr>
            <w:tcW w:w="3808" w:type="dxa"/>
            <w:vAlign w:val="center"/>
          </w:tcPr>
          <w:p w14:paraId="573945CF" w14:textId="77777777" w:rsidR="00C4374F" w:rsidRPr="00C4374F" w:rsidRDefault="00C4374F" w:rsidP="001D52CA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Père 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ab/>
            </w:r>
            <w:r w:rsidRPr="00524CE9">
              <w:rPr>
                <w:rFonts w:ascii="Arial" w:hAnsi="Arial" w:cs="Arial"/>
                <w:bCs/>
                <w:i/>
                <w:sz w:val="22"/>
                <w:szCs w:val="22"/>
                <w:u w:val="none"/>
              </w:rPr>
              <w:t>homélie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414" w:type="dxa"/>
            <w:vAlign w:val="center"/>
          </w:tcPr>
          <w:p w14:paraId="4B37EB18" w14:textId="77777777" w:rsidR="00C4374F" w:rsidRPr="00C4374F" w:rsidRDefault="00C4374F" w:rsidP="001D52CA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Père </w:t>
            </w:r>
            <w:r w:rsidR="001D52CA">
              <w:rPr>
                <w:rFonts w:ascii="Arial" w:hAnsi="Arial" w:cs="Arial"/>
                <w:bCs/>
                <w:sz w:val="22"/>
                <w:szCs w:val="22"/>
                <w:u w:val="none"/>
              </w:rPr>
              <w:tab/>
            </w:r>
            <w:r w:rsidRPr="00524CE9">
              <w:rPr>
                <w:rFonts w:ascii="Arial" w:hAnsi="Arial" w:cs="Arial"/>
                <w:bCs/>
                <w:i/>
                <w:sz w:val="22"/>
                <w:szCs w:val="22"/>
                <w:u w:val="none"/>
              </w:rPr>
              <w:t>homélie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</w:t>
            </w:r>
          </w:p>
        </w:tc>
      </w:tr>
      <w:tr w:rsidR="00C4374F" w14:paraId="1ADB4684" w14:textId="77777777" w:rsidTr="00524CE9">
        <w:trPr>
          <w:trHeight w:val="415"/>
        </w:trPr>
        <w:tc>
          <w:tcPr>
            <w:tcW w:w="1500" w:type="dxa"/>
            <w:vAlign w:val="center"/>
          </w:tcPr>
          <w:p w14:paraId="0C4619F2" w14:textId="77777777" w:rsidR="00C4374F" w:rsidRPr="004F480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Animateur</w:t>
            </w:r>
          </w:p>
        </w:tc>
        <w:tc>
          <w:tcPr>
            <w:tcW w:w="3808" w:type="dxa"/>
            <w:vAlign w:val="center"/>
          </w:tcPr>
          <w:p w14:paraId="785E0E69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4B5BC682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</w:tr>
      <w:tr w:rsidR="00C4374F" w14:paraId="78D899B2" w14:textId="77777777" w:rsidTr="00524CE9">
        <w:trPr>
          <w:trHeight w:val="422"/>
        </w:trPr>
        <w:tc>
          <w:tcPr>
            <w:tcW w:w="1500" w:type="dxa"/>
            <w:vAlign w:val="center"/>
          </w:tcPr>
          <w:p w14:paraId="692CEEE5" w14:textId="77777777" w:rsidR="00C4374F" w:rsidRPr="004F480F" w:rsidRDefault="00C4374F" w:rsidP="00524CE9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Organiste</w:t>
            </w:r>
          </w:p>
        </w:tc>
        <w:tc>
          <w:tcPr>
            <w:tcW w:w="3808" w:type="dxa"/>
            <w:vAlign w:val="center"/>
          </w:tcPr>
          <w:p w14:paraId="7BD5C930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53943C42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</w:tr>
      <w:tr w:rsidR="00C4374F" w14:paraId="08FAFD17" w14:textId="77777777" w:rsidTr="00524CE9">
        <w:trPr>
          <w:trHeight w:val="882"/>
        </w:trPr>
        <w:tc>
          <w:tcPr>
            <w:tcW w:w="1500" w:type="dxa"/>
            <w:vAlign w:val="center"/>
          </w:tcPr>
          <w:p w14:paraId="288D4D2F" w14:textId="77777777" w:rsidR="00C4374F" w:rsidRPr="004F480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Accueil portes</w:t>
            </w:r>
          </w:p>
        </w:tc>
        <w:tc>
          <w:tcPr>
            <w:tcW w:w="3808" w:type="dxa"/>
            <w:vAlign w:val="center"/>
          </w:tcPr>
          <w:p w14:paraId="4FD6BFF1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7C8E5F68" w14:textId="77777777" w:rsid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C4374F">
              <w:rPr>
                <w:rFonts w:ascii="Arial" w:hAnsi="Arial" w:cs="Arial"/>
                <w:bCs/>
                <w:i/>
                <w:sz w:val="20"/>
                <w:szCs w:val="22"/>
                <w:u w:val="none"/>
              </w:rPr>
              <w:t>Porte du fond</w:t>
            </w:r>
            <w:r w:rsidRPr="00C4374F">
              <w:rPr>
                <w:rFonts w:ascii="Arial" w:hAnsi="Arial" w:cs="Arial"/>
                <w:bCs/>
                <w:sz w:val="20"/>
                <w:szCs w:val="22"/>
                <w:u w:val="none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: </w:t>
            </w:r>
          </w:p>
          <w:p w14:paraId="7CEF1755" w14:textId="77777777" w:rsid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C4374F">
              <w:rPr>
                <w:rFonts w:ascii="Arial" w:hAnsi="Arial" w:cs="Arial"/>
                <w:bCs/>
                <w:i/>
                <w:sz w:val="20"/>
                <w:szCs w:val="22"/>
                <w:u w:val="none"/>
              </w:rPr>
              <w:t>Porte St Honoré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 : </w:t>
            </w:r>
          </w:p>
          <w:p w14:paraId="7B5F1023" w14:textId="77777777" w:rsidR="00C4374F" w:rsidRPr="00C4374F" w:rsidRDefault="00C4374F" w:rsidP="001D52CA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C4374F">
              <w:rPr>
                <w:rFonts w:ascii="Arial" w:hAnsi="Arial" w:cs="Arial"/>
                <w:bCs/>
                <w:i/>
                <w:sz w:val="20"/>
                <w:szCs w:val="22"/>
                <w:u w:val="none"/>
              </w:rPr>
              <w:t>Porte Ste Vierge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 : </w:t>
            </w:r>
          </w:p>
        </w:tc>
      </w:tr>
      <w:tr w:rsidR="00C4374F" w14:paraId="2CF02003" w14:textId="77777777" w:rsidTr="00524CE9">
        <w:trPr>
          <w:trHeight w:val="397"/>
        </w:trPr>
        <w:tc>
          <w:tcPr>
            <w:tcW w:w="1500" w:type="dxa"/>
            <w:vAlign w:val="center"/>
          </w:tcPr>
          <w:p w14:paraId="1FCBFDE6" w14:textId="77777777" w:rsidR="00C4374F" w:rsidRPr="004F480F" w:rsidRDefault="004F480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Quêtes</w:t>
            </w:r>
          </w:p>
        </w:tc>
        <w:tc>
          <w:tcPr>
            <w:tcW w:w="3808" w:type="dxa"/>
            <w:vAlign w:val="center"/>
          </w:tcPr>
          <w:p w14:paraId="6FD83047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53C0F7D2" w14:textId="77777777" w:rsidR="004F480F" w:rsidRPr="00C4374F" w:rsidRDefault="004F480F" w:rsidP="004F480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>Par l’équipe accueil aux 3 portes</w:t>
            </w:r>
          </w:p>
        </w:tc>
      </w:tr>
      <w:tr w:rsidR="00C4374F" w14:paraId="388B4EA0" w14:textId="77777777" w:rsidTr="00524CE9">
        <w:trPr>
          <w:trHeight w:val="389"/>
        </w:trPr>
        <w:tc>
          <w:tcPr>
            <w:tcW w:w="1500" w:type="dxa"/>
            <w:vAlign w:val="center"/>
          </w:tcPr>
          <w:p w14:paraId="1308DC13" w14:textId="77777777" w:rsidR="004F480F" w:rsidRPr="004F480F" w:rsidRDefault="004F480F" w:rsidP="00524CE9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Lecteurs</w:t>
            </w:r>
          </w:p>
        </w:tc>
        <w:tc>
          <w:tcPr>
            <w:tcW w:w="3808" w:type="dxa"/>
            <w:vAlign w:val="center"/>
          </w:tcPr>
          <w:p w14:paraId="55EF753B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5E713857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</w:tr>
      <w:tr w:rsidR="00C4374F" w14:paraId="4702133B" w14:textId="77777777" w:rsidTr="00524CE9">
        <w:trPr>
          <w:trHeight w:val="467"/>
        </w:trPr>
        <w:tc>
          <w:tcPr>
            <w:tcW w:w="1500" w:type="dxa"/>
            <w:vAlign w:val="center"/>
          </w:tcPr>
          <w:p w14:paraId="535434FA" w14:textId="77777777" w:rsidR="00C4374F" w:rsidRPr="004F480F" w:rsidRDefault="004F480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Communion</w:t>
            </w:r>
          </w:p>
        </w:tc>
        <w:tc>
          <w:tcPr>
            <w:tcW w:w="3808" w:type="dxa"/>
            <w:vAlign w:val="center"/>
          </w:tcPr>
          <w:p w14:paraId="60814764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5A9CA8BC" w14:textId="77777777" w:rsidR="00C4374F" w:rsidRPr="00C4374F" w:rsidRDefault="00C4374F" w:rsidP="00C4374F">
            <w:pPr>
              <w:tabs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</w:tr>
      <w:tr w:rsidR="004F480F" w14:paraId="7F612811" w14:textId="77777777" w:rsidTr="00524CE9">
        <w:trPr>
          <w:trHeight w:val="703"/>
        </w:trPr>
        <w:tc>
          <w:tcPr>
            <w:tcW w:w="1500" w:type="dxa"/>
            <w:vAlign w:val="center"/>
          </w:tcPr>
          <w:p w14:paraId="35A89D98" w14:textId="77777777" w:rsidR="004F480F" w:rsidRPr="004F480F" w:rsidRDefault="004F480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Ordinaire de messe</w:t>
            </w:r>
          </w:p>
        </w:tc>
        <w:tc>
          <w:tcPr>
            <w:tcW w:w="8222" w:type="dxa"/>
            <w:gridSpan w:val="2"/>
            <w:vAlign w:val="center"/>
          </w:tcPr>
          <w:p w14:paraId="20B29DEC" w14:textId="77777777" w:rsidR="004F480F" w:rsidRDefault="004F480F" w:rsidP="001D52CA">
            <w:pPr>
              <w:tabs>
                <w:tab w:val="left" w:pos="1701"/>
              </w:tabs>
              <w:ind w:left="737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Messe </w:t>
            </w:r>
          </w:p>
        </w:tc>
      </w:tr>
      <w:tr w:rsidR="004F480F" w14:paraId="3437C40A" w14:textId="77777777" w:rsidTr="00524CE9">
        <w:trPr>
          <w:trHeight w:val="415"/>
        </w:trPr>
        <w:tc>
          <w:tcPr>
            <w:tcW w:w="1500" w:type="dxa"/>
            <w:vAlign w:val="center"/>
          </w:tcPr>
          <w:p w14:paraId="4D4B235D" w14:textId="77777777" w:rsidR="004F480F" w:rsidRPr="004F480F" w:rsidRDefault="004F480F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Livrets</w:t>
            </w:r>
          </w:p>
        </w:tc>
        <w:tc>
          <w:tcPr>
            <w:tcW w:w="8222" w:type="dxa"/>
            <w:gridSpan w:val="2"/>
            <w:vAlign w:val="center"/>
          </w:tcPr>
          <w:p w14:paraId="5698851E" w14:textId="77777777" w:rsidR="004F480F" w:rsidRDefault="004F480F" w:rsidP="004F480F">
            <w:pPr>
              <w:tabs>
                <w:tab w:val="left" w:pos="1701"/>
              </w:tabs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 w:rsidRPr="004F480F">
              <w:rPr>
                <w:rFonts w:ascii="Arial" w:hAnsi="Arial" w:cs="Arial"/>
                <w:bCs/>
                <w:szCs w:val="22"/>
                <w:u w:val="none"/>
              </w:rPr>
              <w:t>Bleus</w:t>
            </w:r>
          </w:p>
        </w:tc>
      </w:tr>
      <w:tr w:rsidR="00524CE9" w14:paraId="20482B77" w14:textId="77777777" w:rsidTr="00524CE9">
        <w:trPr>
          <w:trHeight w:val="721"/>
        </w:trPr>
        <w:tc>
          <w:tcPr>
            <w:tcW w:w="1500" w:type="dxa"/>
            <w:vAlign w:val="center"/>
          </w:tcPr>
          <w:p w14:paraId="5A687BF0" w14:textId="77777777" w:rsidR="00524CE9" w:rsidRPr="004F480F" w:rsidRDefault="00524CE9" w:rsidP="00C4374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Messe du souvenir</w:t>
            </w:r>
          </w:p>
        </w:tc>
        <w:tc>
          <w:tcPr>
            <w:tcW w:w="8222" w:type="dxa"/>
            <w:gridSpan w:val="2"/>
            <w:vAlign w:val="center"/>
          </w:tcPr>
          <w:p w14:paraId="75678AE3" w14:textId="77777777" w:rsidR="00524CE9" w:rsidRDefault="00524CE9" w:rsidP="004F480F">
            <w:pPr>
              <w:tabs>
                <w:tab w:val="left" w:pos="1701"/>
              </w:tabs>
              <w:jc w:val="center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</w:tr>
    </w:tbl>
    <w:p w14:paraId="0BB83798" w14:textId="77777777" w:rsidR="00C4374F" w:rsidRDefault="00C4374F" w:rsidP="00423F10">
      <w:pPr>
        <w:tabs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5398102" w14:textId="77777777" w:rsidR="00110668" w:rsidRPr="00C4374F" w:rsidRDefault="00111DC1" w:rsidP="00524CE9">
      <w:pPr>
        <w:tabs>
          <w:tab w:val="left" w:pos="1985"/>
          <w:tab w:val="left" w:pos="3544"/>
          <w:tab w:val="left" w:pos="4962"/>
          <w:tab w:val="left" w:pos="6521"/>
          <w:tab w:val="left" w:pos="7938"/>
        </w:tabs>
        <w:rPr>
          <w:rFonts w:ascii="Arial" w:hAnsi="Arial" w:cs="Arial"/>
          <w:b/>
          <w:sz w:val="22"/>
          <w:szCs w:val="22"/>
          <w:u w:val="none"/>
        </w:rPr>
      </w:pPr>
      <w:r w:rsidRPr="00C4374F">
        <w:rPr>
          <w:rFonts w:ascii="Arial" w:hAnsi="Arial" w:cs="Arial"/>
          <w:sz w:val="22"/>
          <w:szCs w:val="22"/>
          <w:u w:val="none"/>
        </w:rPr>
        <w:t xml:space="preserve">            </w:t>
      </w:r>
    </w:p>
    <w:p w14:paraId="7A170BCE" w14:textId="77777777" w:rsidR="006D6283" w:rsidRPr="004F480F" w:rsidRDefault="006D6283" w:rsidP="00423F10">
      <w:pPr>
        <w:pStyle w:val="Titre1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jc w:val="right"/>
        <w:rPr>
          <w:rFonts w:ascii="Arial" w:hAnsi="Arial" w:cs="Arial"/>
          <w:sz w:val="28"/>
          <w:szCs w:val="22"/>
          <w:u w:val="none"/>
        </w:rPr>
      </w:pPr>
      <w:r w:rsidRPr="004F480F">
        <w:rPr>
          <w:rFonts w:ascii="Arial" w:hAnsi="Arial" w:cs="Arial"/>
          <w:sz w:val="28"/>
          <w:szCs w:val="22"/>
          <w:u w:val="none"/>
        </w:rPr>
        <w:t>LITURGIE D’OUVERTURE</w:t>
      </w:r>
    </w:p>
    <w:p w14:paraId="612CD51F" w14:textId="77777777" w:rsidR="006D6283" w:rsidRPr="00C4374F" w:rsidRDefault="00023E34" w:rsidP="00423F10">
      <w:pPr>
        <w:rPr>
          <w:rFonts w:ascii="Arial" w:hAnsi="Arial" w:cs="Arial"/>
          <w:b/>
          <w:bCs/>
          <w:sz w:val="22"/>
          <w:szCs w:val="22"/>
          <w:u w:val="none"/>
        </w:rPr>
      </w:pPr>
      <w:r w:rsidRPr="00C4374F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0FF8E6B3" w14:textId="77777777" w:rsidR="001A01F8" w:rsidRPr="004F480F" w:rsidRDefault="006D6283" w:rsidP="00246F39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Chant d‘entrée</w:t>
      </w:r>
      <w:r w:rsidRPr="00C4374F">
        <w:rPr>
          <w:rFonts w:ascii="Arial" w:hAnsi="Arial" w:cs="Arial"/>
          <w:sz w:val="22"/>
          <w:szCs w:val="22"/>
          <w:u w:val="none"/>
        </w:rPr>
        <w:t> </w:t>
      </w:r>
      <w:r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>:</w:t>
      </w:r>
      <w:r w:rsidR="00106A87"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 xml:space="preserve"> </w:t>
      </w:r>
      <w:r w:rsidR="00A53232">
        <w:rPr>
          <w:rFonts w:ascii="Arial" w:hAnsi="Arial" w:cs="Arial"/>
          <w:bCs/>
          <w:sz w:val="22"/>
          <w:szCs w:val="22"/>
          <w:u w:val="none"/>
        </w:rPr>
        <w:t xml:space="preserve"> </w:t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2775AF" w:rsidRPr="004F480F">
        <w:rPr>
          <w:rFonts w:ascii="Arial" w:hAnsi="Arial" w:cs="Arial"/>
          <w:bCs/>
          <w:sz w:val="22"/>
          <w:szCs w:val="22"/>
          <w:u w:val="none"/>
        </w:rPr>
        <w:t xml:space="preserve">page </w:t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A53232">
        <w:rPr>
          <w:rFonts w:ascii="Arial" w:hAnsi="Arial" w:cs="Arial"/>
          <w:bCs/>
          <w:sz w:val="22"/>
          <w:szCs w:val="22"/>
          <w:u w:val="none"/>
        </w:rPr>
        <w:tab/>
      </w:r>
      <w:r w:rsidR="00A53232">
        <w:rPr>
          <w:rFonts w:ascii="Arial" w:hAnsi="Arial" w:cs="Arial"/>
          <w:bCs/>
          <w:sz w:val="22"/>
          <w:szCs w:val="22"/>
          <w:u w:val="none"/>
        </w:rPr>
        <w:tab/>
        <w:t xml:space="preserve"> couplets</w:t>
      </w:r>
    </w:p>
    <w:p w14:paraId="5AB70BBC" w14:textId="77777777" w:rsidR="006D6283" w:rsidRPr="004F480F" w:rsidRDefault="006D6283" w:rsidP="00246F39">
      <w:pPr>
        <w:rPr>
          <w:rFonts w:ascii="Arial" w:hAnsi="Arial" w:cs="Arial"/>
          <w:bCs/>
          <w:sz w:val="22"/>
          <w:szCs w:val="22"/>
          <w:u w:val="none"/>
        </w:rPr>
      </w:pPr>
    </w:p>
    <w:p w14:paraId="3B4A19AB" w14:textId="77777777" w:rsidR="00A53232" w:rsidRDefault="006D6283" w:rsidP="00423F10">
      <w:pPr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 xml:space="preserve">Accueil </w:t>
      </w:r>
      <w:r w:rsidR="00B562D9" w:rsidRPr="00A53232">
        <w:rPr>
          <w:rFonts w:ascii="Arial" w:hAnsi="Arial" w:cs="Arial"/>
          <w:i/>
          <w:sz w:val="22"/>
          <w:szCs w:val="22"/>
        </w:rPr>
        <w:sym w:font="Wingdings 2" w:char="F086"/>
      </w:r>
      <w:r w:rsidRPr="00C4374F">
        <w:rPr>
          <w:rFonts w:ascii="Arial" w:hAnsi="Arial" w:cs="Arial"/>
          <w:sz w:val="22"/>
          <w:szCs w:val="22"/>
          <w:u w:val="none"/>
        </w:rPr>
        <w:t xml:space="preserve"> : </w:t>
      </w:r>
    </w:p>
    <w:p w14:paraId="24C77DF4" w14:textId="77777777" w:rsidR="00A53232" w:rsidRDefault="00A53232" w:rsidP="00423F10">
      <w:pPr>
        <w:rPr>
          <w:rFonts w:ascii="Arial" w:hAnsi="Arial" w:cs="Arial"/>
          <w:sz w:val="22"/>
          <w:szCs w:val="22"/>
          <w:u w:val="none"/>
        </w:rPr>
      </w:pPr>
    </w:p>
    <w:p w14:paraId="1437C266" w14:textId="77777777" w:rsidR="00A53232" w:rsidRDefault="00A53232" w:rsidP="00423F10">
      <w:pPr>
        <w:rPr>
          <w:rFonts w:ascii="Arial" w:hAnsi="Arial" w:cs="Arial"/>
          <w:sz w:val="22"/>
          <w:szCs w:val="22"/>
          <w:u w:val="none"/>
        </w:rPr>
      </w:pPr>
    </w:p>
    <w:p w14:paraId="3A2984D8" w14:textId="77777777" w:rsidR="006D6283" w:rsidRDefault="006D6283" w:rsidP="00423F10">
      <w:pPr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Prière pénitentielle </w:t>
      </w:r>
      <w:r w:rsidR="00B562D9" w:rsidRPr="00A53232">
        <w:rPr>
          <w:rFonts w:ascii="Arial" w:hAnsi="Arial" w:cs="Arial"/>
          <w:i/>
          <w:sz w:val="22"/>
          <w:szCs w:val="22"/>
        </w:rPr>
        <w:sym w:font="Wingdings 2" w:char="F086"/>
      </w:r>
      <w:r w:rsidR="00D2090F" w:rsidRPr="00C4374F">
        <w:rPr>
          <w:rFonts w:ascii="Arial" w:hAnsi="Arial" w:cs="Arial"/>
          <w:sz w:val="22"/>
          <w:szCs w:val="22"/>
          <w:u w:val="none"/>
        </w:rPr>
        <w:t> :</w:t>
      </w:r>
      <w:r w:rsidR="00D6087C" w:rsidRPr="00C4374F">
        <w:rPr>
          <w:rFonts w:ascii="Arial" w:hAnsi="Arial" w:cs="Arial"/>
          <w:sz w:val="22"/>
          <w:szCs w:val="22"/>
          <w:u w:val="none"/>
        </w:rPr>
        <w:t xml:space="preserve"> </w:t>
      </w:r>
      <w:r w:rsidR="00246F39"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 xml:space="preserve">Messe </w:t>
      </w:r>
    </w:p>
    <w:p w14:paraId="65DA1860" w14:textId="77777777" w:rsidR="00A53232" w:rsidRPr="00C4374F" w:rsidRDefault="00A53232" w:rsidP="00423F10">
      <w:pPr>
        <w:rPr>
          <w:rFonts w:ascii="Arial" w:hAnsi="Arial" w:cs="Arial"/>
          <w:b/>
          <w:sz w:val="22"/>
          <w:szCs w:val="22"/>
          <w:u w:val="none"/>
        </w:rPr>
      </w:pPr>
    </w:p>
    <w:p w14:paraId="7AE606C5" w14:textId="77777777" w:rsidR="006D6283" w:rsidRPr="00C4374F" w:rsidRDefault="006D6283" w:rsidP="00423F10">
      <w:pPr>
        <w:rPr>
          <w:rFonts w:ascii="Arial" w:hAnsi="Arial" w:cs="Arial"/>
          <w:b/>
          <w:b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Gloire à Dieu</w:t>
      </w:r>
      <w:r w:rsidRPr="00C4374F">
        <w:rPr>
          <w:rFonts w:ascii="Arial" w:hAnsi="Arial" w:cs="Arial"/>
          <w:sz w:val="22"/>
          <w:szCs w:val="22"/>
          <w:u w:val="none"/>
        </w:rPr>
        <w:t> </w:t>
      </w:r>
      <w:r w:rsidRPr="00C4374F">
        <w:rPr>
          <w:rFonts w:ascii="Arial" w:hAnsi="Arial" w:cs="Arial"/>
          <w:b/>
          <w:bCs/>
          <w:i/>
          <w:sz w:val="22"/>
          <w:szCs w:val="22"/>
          <w:u w:val="none"/>
        </w:rPr>
        <w:t>:</w:t>
      </w:r>
      <w:r w:rsidR="007D2A29" w:rsidRPr="00C4374F">
        <w:rPr>
          <w:rFonts w:ascii="Arial" w:hAnsi="Arial" w:cs="Arial"/>
          <w:b/>
          <w:bCs/>
          <w:i/>
          <w:sz w:val="22"/>
          <w:szCs w:val="22"/>
          <w:u w:val="none"/>
        </w:rPr>
        <w:t xml:space="preserve"> </w:t>
      </w:r>
      <w:r w:rsidR="00A53232"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>Messe</w:t>
      </w:r>
    </w:p>
    <w:p w14:paraId="659EA2FC" w14:textId="77777777" w:rsidR="006D6283" w:rsidRPr="00C4374F" w:rsidRDefault="006D6283" w:rsidP="00423F10">
      <w:pPr>
        <w:rPr>
          <w:rFonts w:ascii="Arial" w:hAnsi="Arial" w:cs="Arial"/>
          <w:b/>
          <w:bCs/>
          <w:sz w:val="22"/>
          <w:szCs w:val="22"/>
          <w:u w:val="none"/>
        </w:rPr>
      </w:pPr>
    </w:p>
    <w:p w14:paraId="11DF7B49" w14:textId="77777777" w:rsidR="006D6283" w:rsidRDefault="006D6283" w:rsidP="00A53232">
      <w:pPr>
        <w:jc w:val="both"/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Prière d’ouverture</w:t>
      </w:r>
      <w:r w:rsidRPr="00C4374F">
        <w:rPr>
          <w:rFonts w:ascii="Arial" w:hAnsi="Arial" w:cs="Arial"/>
          <w:sz w:val="22"/>
          <w:szCs w:val="22"/>
        </w:rPr>
        <w:t> </w:t>
      </w:r>
      <w:r w:rsidR="00B562D9" w:rsidRPr="00C4374F">
        <w:rPr>
          <w:rFonts w:ascii="Arial" w:hAnsi="Arial" w:cs="Arial"/>
          <w:sz w:val="22"/>
          <w:szCs w:val="22"/>
        </w:rPr>
        <w:sym w:font="Wingdings 2" w:char="F086"/>
      </w:r>
      <w:r w:rsidR="00344263" w:rsidRPr="00C4374F">
        <w:rPr>
          <w:rFonts w:ascii="Arial" w:hAnsi="Arial" w:cs="Arial"/>
          <w:sz w:val="22"/>
          <w:szCs w:val="22"/>
          <w:u w:val="none"/>
        </w:rPr>
        <w:t xml:space="preserve"> : </w:t>
      </w:r>
    </w:p>
    <w:p w14:paraId="45895BE9" w14:textId="77777777" w:rsidR="00A53232" w:rsidRPr="00C4374F" w:rsidRDefault="00A53232" w:rsidP="00A53232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4197E2EB" w14:textId="77777777" w:rsidR="006D6283" w:rsidRPr="00C4374F" w:rsidRDefault="006D6283" w:rsidP="00423F10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7AE93313" w14:textId="77777777" w:rsidR="006D6283" w:rsidRPr="004F480F" w:rsidRDefault="006D6283" w:rsidP="00423F10">
      <w:pPr>
        <w:pStyle w:val="Titre1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jc w:val="right"/>
        <w:rPr>
          <w:rFonts w:ascii="Arial" w:hAnsi="Arial" w:cs="Arial"/>
          <w:sz w:val="28"/>
          <w:szCs w:val="22"/>
          <w:u w:val="none"/>
        </w:rPr>
      </w:pPr>
      <w:r w:rsidRPr="004F480F">
        <w:rPr>
          <w:rFonts w:ascii="Arial" w:hAnsi="Arial" w:cs="Arial"/>
          <w:sz w:val="28"/>
          <w:szCs w:val="22"/>
          <w:u w:val="none"/>
        </w:rPr>
        <w:t xml:space="preserve">LA TABLE DE LA PAROLE </w:t>
      </w:r>
    </w:p>
    <w:p w14:paraId="5F595AB5" w14:textId="77777777" w:rsidR="006D6283" w:rsidRPr="00C4374F" w:rsidRDefault="006D6283" w:rsidP="00423F10">
      <w:pPr>
        <w:pStyle w:val="Titre2"/>
        <w:rPr>
          <w:rFonts w:ascii="Arial" w:hAnsi="Arial" w:cs="Arial"/>
          <w:b/>
          <w:sz w:val="22"/>
          <w:szCs w:val="22"/>
          <w:u w:val="none"/>
        </w:rPr>
      </w:pPr>
    </w:p>
    <w:p w14:paraId="01F9C6DF" w14:textId="77777777" w:rsidR="00A44F24" w:rsidRPr="00C4374F" w:rsidRDefault="006D6283" w:rsidP="00423F10">
      <w:pPr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Première lecture</w:t>
      </w:r>
      <w:r w:rsidRPr="00C4374F">
        <w:rPr>
          <w:rFonts w:ascii="Arial" w:hAnsi="Arial" w:cs="Arial"/>
          <w:sz w:val="22"/>
          <w:szCs w:val="22"/>
          <w:u w:val="none"/>
        </w:rPr>
        <w:t xml:space="preserve"> : </w:t>
      </w:r>
      <w:r w:rsidR="009039C1"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>lecture</w:t>
      </w:r>
    </w:p>
    <w:p w14:paraId="664F08D0" w14:textId="77777777" w:rsidR="006D6283" w:rsidRPr="00C4374F" w:rsidRDefault="006D6283" w:rsidP="00423F1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none"/>
        </w:rPr>
      </w:pPr>
    </w:p>
    <w:p w14:paraId="01120F6D" w14:textId="77777777" w:rsidR="006D6283" w:rsidRPr="00C4374F" w:rsidRDefault="006D6283" w:rsidP="00423F10">
      <w:pPr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Psaume</w:t>
      </w:r>
      <w:r w:rsidR="007748A6" w:rsidRPr="00C4374F">
        <w:rPr>
          <w:rFonts w:ascii="Arial" w:hAnsi="Arial" w:cs="Arial"/>
          <w:b/>
          <w:sz w:val="22"/>
          <w:szCs w:val="22"/>
          <w:u w:val="none"/>
        </w:rPr>
        <w:t> </w:t>
      </w:r>
      <w:r w:rsidR="007748A6" w:rsidRPr="00C4374F">
        <w:rPr>
          <w:rFonts w:ascii="Arial" w:hAnsi="Arial" w:cs="Arial"/>
          <w:sz w:val="22"/>
          <w:szCs w:val="22"/>
          <w:u w:val="none"/>
        </w:rPr>
        <w:t xml:space="preserve">:  – </w:t>
      </w:r>
      <w:r w:rsidR="007748A6" w:rsidRPr="00C4374F">
        <w:rPr>
          <w:rFonts w:ascii="Arial" w:hAnsi="Arial" w:cs="Arial"/>
          <w:b/>
          <w:bCs/>
          <w:sz w:val="22"/>
          <w:szCs w:val="22"/>
        </w:rPr>
        <w:t>Refrain</w:t>
      </w:r>
      <w:r w:rsidR="007748A6" w:rsidRPr="00C4374F">
        <w:rPr>
          <w:rFonts w:ascii="Arial" w:hAnsi="Arial" w:cs="Arial"/>
          <w:sz w:val="22"/>
          <w:szCs w:val="22"/>
          <w:u w:val="none"/>
        </w:rPr>
        <w:t> :</w:t>
      </w:r>
      <w:r w:rsidR="00325E1A" w:rsidRPr="00C4374F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2CE67661" w14:textId="77777777" w:rsidR="00B562D9" w:rsidRPr="00C4374F" w:rsidRDefault="00B562D9" w:rsidP="00423F10">
      <w:pPr>
        <w:rPr>
          <w:rFonts w:ascii="Arial" w:hAnsi="Arial" w:cs="Arial"/>
          <w:i/>
          <w:iCs/>
          <w:sz w:val="22"/>
          <w:szCs w:val="22"/>
          <w:u w:val="none"/>
        </w:rPr>
      </w:pPr>
    </w:p>
    <w:p w14:paraId="20584068" w14:textId="77777777" w:rsidR="00595501" w:rsidRPr="00C4374F" w:rsidRDefault="006D6283" w:rsidP="00423F10">
      <w:pPr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Deuxième lecture</w:t>
      </w:r>
      <w:r w:rsidRPr="00C4374F">
        <w:rPr>
          <w:rFonts w:ascii="Arial" w:hAnsi="Arial" w:cs="Arial"/>
          <w:sz w:val="22"/>
          <w:szCs w:val="22"/>
          <w:u w:val="none"/>
        </w:rPr>
        <w:t xml:space="preserve"> : </w:t>
      </w:r>
    </w:p>
    <w:p w14:paraId="74AB9A9A" w14:textId="77777777" w:rsidR="00B562D9" w:rsidRPr="00C4374F" w:rsidRDefault="00B562D9" w:rsidP="003672EA">
      <w:pPr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</w:p>
    <w:p w14:paraId="7656ECB5" w14:textId="77777777" w:rsidR="006D6283" w:rsidRPr="00C4374F" w:rsidRDefault="00423F10" w:rsidP="00423F10">
      <w:pPr>
        <w:rPr>
          <w:rFonts w:ascii="Arial" w:hAnsi="Arial" w:cs="Arial"/>
          <w:b/>
          <w:bCs/>
          <w:sz w:val="22"/>
          <w:szCs w:val="22"/>
        </w:rPr>
      </w:pPr>
      <w:r w:rsidRPr="00A53232">
        <w:rPr>
          <w:rFonts w:ascii="Arial" w:hAnsi="Arial" w:cs="Arial"/>
          <w:i/>
          <w:sz w:val="22"/>
          <w:szCs w:val="22"/>
        </w:rPr>
        <w:t>Acclamation à l’Evangile</w:t>
      </w:r>
      <w:r w:rsidR="006D6283" w:rsidRPr="00C4374F">
        <w:rPr>
          <w:rFonts w:ascii="Arial" w:hAnsi="Arial" w:cs="Arial"/>
          <w:b/>
          <w:bCs/>
          <w:sz w:val="22"/>
          <w:szCs w:val="22"/>
        </w:rPr>
        <w:t> :</w:t>
      </w:r>
      <w:r w:rsidR="00C0658F" w:rsidRPr="00C4374F">
        <w:rPr>
          <w:rFonts w:ascii="Arial" w:hAnsi="Arial" w:cs="Arial"/>
          <w:sz w:val="22"/>
          <w:szCs w:val="22"/>
          <w:u w:val="none"/>
        </w:rPr>
        <w:t xml:space="preserve"> </w:t>
      </w:r>
      <w:r w:rsidR="006359F6" w:rsidRPr="00C4374F">
        <w:rPr>
          <w:rFonts w:ascii="Arial" w:hAnsi="Arial" w:cs="Arial"/>
          <w:sz w:val="22"/>
          <w:szCs w:val="22"/>
          <w:u w:val="none"/>
        </w:rPr>
        <w:t xml:space="preserve"> </w:t>
      </w:r>
      <w:r w:rsidR="003672EA" w:rsidRPr="00C4374F">
        <w:rPr>
          <w:rFonts w:ascii="Arial" w:hAnsi="Arial" w:cs="Arial"/>
          <w:sz w:val="22"/>
          <w:szCs w:val="22"/>
          <w:u w:val="none"/>
        </w:rPr>
        <w:t>Alléluia</w:t>
      </w:r>
    </w:p>
    <w:p w14:paraId="7FC3CD6B" w14:textId="77777777" w:rsidR="00D60C02" w:rsidRPr="00C4374F" w:rsidRDefault="00D60C02" w:rsidP="00423F1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none"/>
        </w:rPr>
      </w:pPr>
    </w:p>
    <w:p w14:paraId="15AC70D8" w14:textId="77777777" w:rsidR="006D6283" w:rsidRPr="00C4374F" w:rsidRDefault="006D6283" w:rsidP="00423F10">
      <w:pPr>
        <w:rPr>
          <w:rFonts w:ascii="Arial" w:hAnsi="Arial" w:cs="Arial"/>
          <w:b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Evangile</w:t>
      </w:r>
      <w:r w:rsidR="00086539" w:rsidRPr="00C4374F">
        <w:rPr>
          <w:rFonts w:ascii="Arial" w:hAnsi="Arial" w:cs="Arial"/>
          <w:b/>
          <w:i/>
          <w:iCs/>
          <w:sz w:val="22"/>
          <w:szCs w:val="22"/>
          <w:u w:val="none"/>
        </w:rPr>
        <w:t xml:space="preserve"> de Jésus-Christ selon St. </w:t>
      </w:r>
    </w:p>
    <w:p w14:paraId="1371C266" w14:textId="77777777" w:rsidR="00B562D9" w:rsidRPr="00C4374F" w:rsidRDefault="00B562D9" w:rsidP="00423F1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i/>
          <w:iCs/>
          <w:sz w:val="22"/>
          <w:szCs w:val="22"/>
          <w:u w:val="none"/>
        </w:rPr>
      </w:pPr>
    </w:p>
    <w:p w14:paraId="0E3B71D0" w14:textId="77777777" w:rsidR="006D6283" w:rsidRPr="00C4374F" w:rsidRDefault="006D6283" w:rsidP="00423F10">
      <w:pPr>
        <w:pStyle w:val="Titre3"/>
        <w:spacing w:before="0" w:after="0"/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lastRenderedPageBreak/>
        <w:t>Homélie</w:t>
      </w:r>
      <w:r w:rsidRPr="00C4374F">
        <w:rPr>
          <w:rFonts w:ascii="Arial" w:hAnsi="Arial" w:cs="Arial"/>
          <w:sz w:val="22"/>
          <w:szCs w:val="22"/>
          <w:u w:val="none"/>
        </w:rPr>
        <w:t xml:space="preserve"> :  </w:t>
      </w:r>
      <w:r w:rsidR="00423F10" w:rsidRPr="00C4374F">
        <w:rPr>
          <w:rFonts w:ascii="Arial" w:hAnsi="Arial" w:cs="Arial"/>
          <w:sz w:val="22"/>
          <w:szCs w:val="22"/>
          <w:u w:val="none"/>
        </w:rPr>
        <w:tab/>
      </w:r>
      <w:r w:rsidR="003C3C31" w:rsidRPr="00C4374F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1989F93A" w14:textId="77777777" w:rsidR="006D6283" w:rsidRPr="00C4374F" w:rsidRDefault="006D6283" w:rsidP="00423F10">
      <w:pPr>
        <w:rPr>
          <w:rFonts w:ascii="Arial" w:hAnsi="Arial" w:cs="Arial"/>
          <w:sz w:val="22"/>
          <w:szCs w:val="22"/>
          <w:u w:val="none"/>
        </w:rPr>
      </w:pPr>
    </w:p>
    <w:p w14:paraId="5D2AF68B" w14:textId="77777777" w:rsidR="00A53232" w:rsidRDefault="006D6283" w:rsidP="000F74E2">
      <w:pPr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Profession de Foi</w:t>
      </w:r>
      <w:r w:rsidRPr="00C4374F">
        <w:rPr>
          <w:rFonts w:ascii="Arial" w:hAnsi="Arial" w:cs="Arial"/>
          <w:sz w:val="22"/>
          <w:szCs w:val="22"/>
          <w:u w:val="none"/>
        </w:rPr>
        <w:t> :</w:t>
      </w:r>
    </w:p>
    <w:p w14:paraId="54410F7B" w14:textId="77777777" w:rsidR="002F5D59" w:rsidRPr="00C4374F" w:rsidRDefault="001F505F" w:rsidP="000F74E2">
      <w:pPr>
        <w:rPr>
          <w:rFonts w:ascii="Arial" w:hAnsi="Arial" w:cs="Arial"/>
          <w:b/>
          <w:bCs/>
          <w:sz w:val="22"/>
          <w:szCs w:val="22"/>
          <w:u w:val="none"/>
        </w:rPr>
      </w:pPr>
      <w:r w:rsidRPr="00C4374F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5EFBCB7B" w14:textId="77777777" w:rsidR="00423F10" w:rsidRPr="00C4374F" w:rsidRDefault="006D6283" w:rsidP="00A44F24">
      <w:pPr>
        <w:jc w:val="both"/>
        <w:rPr>
          <w:rFonts w:ascii="Arial" w:hAnsi="Arial" w:cs="Arial"/>
          <w:b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 xml:space="preserve">Prière </w:t>
      </w:r>
      <w:r w:rsidR="00086539" w:rsidRPr="00A53232">
        <w:rPr>
          <w:rFonts w:ascii="Arial" w:hAnsi="Arial" w:cs="Arial"/>
          <w:i/>
          <w:sz w:val="22"/>
          <w:szCs w:val="22"/>
        </w:rPr>
        <w:t>u</w:t>
      </w:r>
      <w:r w:rsidRPr="00A53232">
        <w:rPr>
          <w:rFonts w:ascii="Arial" w:hAnsi="Arial" w:cs="Arial"/>
          <w:i/>
          <w:sz w:val="22"/>
          <w:szCs w:val="22"/>
        </w:rPr>
        <w:t>niverselle</w:t>
      </w:r>
      <w:r w:rsidRPr="00C4374F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B562D9" w:rsidRPr="00C4374F">
        <w:rPr>
          <w:rFonts w:ascii="Arial" w:hAnsi="Arial" w:cs="Arial"/>
          <w:b/>
          <w:sz w:val="22"/>
          <w:szCs w:val="22"/>
          <w:u w:val="none"/>
        </w:rPr>
        <w:sym w:font="Wingdings 2" w:char="F086"/>
      </w:r>
      <w:r w:rsidRPr="00C4374F">
        <w:rPr>
          <w:rFonts w:ascii="Arial" w:hAnsi="Arial" w:cs="Arial"/>
          <w:b/>
          <w:sz w:val="22"/>
          <w:szCs w:val="22"/>
          <w:u w:val="none"/>
        </w:rPr>
        <w:t> :</w:t>
      </w:r>
    </w:p>
    <w:p w14:paraId="7CBA19CD" w14:textId="77777777" w:rsidR="008B3CBD" w:rsidRPr="00C4374F" w:rsidRDefault="008B3CBD" w:rsidP="008B3CBD">
      <w:pPr>
        <w:ind w:left="2211" w:hanging="2211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0A7CD1CD" w14:textId="77777777" w:rsidR="00C0658F" w:rsidRPr="00C4374F" w:rsidRDefault="006D6283" w:rsidP="00086539">
      <w:pPr>
        <w:ind w:left="1276" w:hanging="737"/>
        <w:jc w:val="both"/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  <w:r w:rsidRPr="00C4374F">
        <w:rPr>
          <w:rFonts w:ascii="Arial" w:hAnsi="Arial" w:cs="Arial"/>
          <w:b/>
          <w:sz w:val="22"/>
          <w:szCs w:val="22"/>
        </w:rPr>
        <w:t>Refrain</w:t>
      </w:r>
      <w:r w:rsidRPr="00C4374F">
        <w:rPr>
          <w:rFonts w:ascii="Arial" w:hAnsi="Arial" w:cs="Arial"/>
          <w:sz w:val="22"/>
          <w:szCs w:val="22"/>
        </w:rPr>
        <w:t> </w:t>
      </w:r>
      <w:r w:rsidRPr="00C4374F">
        <w:rPr>
          <w:rFonts w:ascii="Arial" w:hAnsi="Arial" w:cs="Arial"/>
          <w:sz w:val="22"/>
          <w:szCs w:val="22"/>
          <w:u w:val="none"/>
        </w:rPr>
        <w:t>:</w:t>
      </w:r>
      <w:r w:rsidR="00086539" w:rsidRPr="00C4374F">
        <w:rPr>
          <w:rFonts w:ascii="Arial" w:hAnsi="Arial" w:cs="Arial"/>
          <w:sz w:val="22"/>
          <w:szCs w:val="22"/>
          <w:u w:val="none"/>
        </w:rPr>
        <w:t xml:space="preserve"> </w:t>
      </w:r>
      <w:r w:rsidR="00524CE9">
        <w:rPr>
          <w:rFonts w:ascii="Arial" w:hAnsi="Arial" w:cs="Arial"/>
          <w:sz w:val="22"/>
          <w:szCs w:val="22"/>
          <w:u w:val="none"/>
        </w:rPr>
        <w:tab/>
      </w:r>
      <w:r w:rsidR="00524CE9">
        <w:rPr>
          <w:rFonts w:ascii="Arial" w:hAnsi="Arial" w:cs="Arial"/>
          <w:sz w:val="22"/>
          <w:szCs w:val="22"/>
          <w:u w:val="none"/>
        </w:rPr>
        <w:tab/>
      </w:r>
      <w:r w:rsidR="00524CE9">
        <w:rPr>
          <w:rFonts w:ascii="Arial" w:hAnsi="Arial" w:cs="Arial"/>
          <w:sz w:val="22"/>
          <w:szCs w:val="22"/>
          <w:u w:val="none"/>
        </w:rPr>
        <w:tab/>
      </w:r>
    </w:p>
    <w:p w14:paraId="7189508E" w14:textId="77777777" w:rsidR="00EA0B4B" w:rsidRPr="00C4374F" w:rsidRDefault="00EA0B4B" w:rsidP="00423F10">
      <w:pPr>
        <w:ind w:left="2211" w:hanging="737"/>
        <w:jc w:val="both"/>
        <w:rPr>
          <w:rFonts w:ascii="Arial" w:hAnsi="Arial" w:cs="Arial"/>
          <w:sz w:val="22"/>
          <w:szCs w:val="22"/>
          <w:u w:val="none"/>
        </w:rPr>
      </w:pPr>
    </w:p>
    <w:p w14:paraId="3BE4426F" w14:textId="77777777" w:rsidR="006D6283" w:rsidRPr="00A53232" w:rsidRDefault="006D6283" w:rsidP="00A5323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  <w:u w:val="none"/>
        </w:rPr>
      </w:pPr>
    </w:p>
    <w:p w14:paraId="3ED57710" w14:textId="77777777" w:rsidR="00EA0B4B" w:rsidRPr="00524CE9" w:rsidRDefault="00EA0B4B" w:rsidP="00A53232">
      <w:pPr>
        <w:ind w:left="1474" w:hanging="737"/>
        <w:jc w:val="both"/>
        <w:rPr>
          <w:rFonts w:ascii="Arial" w:hAnsi="Arial" w:cs="Arial"/>
          <w:sz w:val="22"/>
          <w:szCs w:val="22"/>
          <w:u w:val="none"/>
        </w:rPr>
      </w:pPr>
    </w:p>
    <w:p w14:paraId="1E457961" w14:textId="77777777" w:rsidR="00DD1754" w:rsidRPr="00524CE9" w:rsidRDefault="00DD1754" w:rsidP="00A5323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none"/>
        </w:rPr>
      </w:pPr>
    </w:p>
    <w:p w14:paraId="6A4E4C89" w14:textId="77777777" w:rsidR="00EA0B4B" w:rsidRPr="00524CE9" w:rsidRDefault="00684292" w:rsidP="00A53232">
      <w:pPr>
        <w:jc w:val="both"/>
        <w:rPr>
          <w:rFonts w:ascii="Arial" w:hAnsi="Arial" w:cs="Arial"/>
          <w:sz w:val="22"/>
          <w:szCs w:val="22"/>
          <w:u w:val="none"/>
        </w:rPr>
      </w:pPr>
      <w:r w:rsidRPr="00524CE9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58DB1CDA" w14:textId="77777777" w:rsidR="00DD1754" w:rsidRPr="00A53232" w:rsidRDefault="00DD1754" w:rsidP="00A5323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u w:val="none"/>
        </w:rPr>
      </w:pPr>
    </w:p>
    <w:p w14:paraId="68EEC56A" w14:textId="77777777" w:rsidR="006D6283" w:rsidRPr="00524CE9" w:rsidRDefault="006D6283" w:rsidP="00A53232">
      <w:pPr>
        <w:rPr>
          <w:rFonts w:ascii="Arial" w:hAnsi="Arial" w:cs="Arial"/>
          <w:i/>
          <w:iCs/>
          <w:sz w:val="22"/>
          <w:szCs w:val="22"/>
          <w:u w:val="none"/>
        </w:rPr>
      </w:pPr>
    </w:p>
    <w:p w14:paraId="2B1854C4" w14:textId="77777777" w:rsidR="006D6283" w:rsidRDefault="006D6283" w:rsidP="00A5323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none"/>
        </w:rPr>
      </w:pPr>
    </w:p>
    <w:p w14:paraId="5F78B433" w14:textId="77777777" w:rsidR="00A53232" w:rsidRDefault="00A53232" w:rsidP="00A53232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34A5EFEE" w14:textId="77777777" w:rsidR="00A53232" w:rsidRPr="00A53232" w:rsidRDefault="00A53232" w:rsidP="00A53232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5CF24A69" w14:textId="77777777" w:rsidR="006D6283" w:rsidRPr="00C4374F" w:rsidRDefault="006D6283" w:rsidP="00423F10">
      <w:pPr>
        <w:jc w:val="both"/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Conclusion</w:t>
      </w:r>
      <w:r w:rsidR="00B562D9" w:rsidRPr="00C4374F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B562D9" w:rsidRPr="00C4374F">
        <w:rPr>
          <w:rFonts w:ascii="Arial" w:hAnsi="Arial" w:cs="Arial"/>
          <w:b/>
          <w:sz w:val="22"/>
          <w:szCs w:val="22"/>
          <w:u w:val="none"/>
        </w:rPr>
        <w:sym w:font="Wingdings 2" w:char="F086"/>
      </w:r>
      <w:r w:rsidR="00994910" w:rsidRPr="00C4374F">
        <w:rPr>
          <w:rFonts w:ascii="Arial" w:hAnsi="Arial" w:cs="Arial"/>
          <w:sz w:val="22"/>
          <w:szCs w:val="22"/>
          <w:u w:val="none"/>
        </w:rPr>
        <w:t xml:space="preserve"> : </w:t>
      </w:r>
    </w:p>
    <w:p w14:paraId="561D8CE3" w14:textId="77777777" w:rsidR="00E2112D" w:rsidRPr="004F480F" w:rsidRDefault="006D6283" w:rsidP="004F480F">
      <w:pPr>
        <w:pStyle w:val="Titre1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jc w:val="right"/>
        <w:rPr>
          <w:rFonts w:ascii="Arial" w:hAnsi="Arial" w:cs="Arial"/>
          <w:sz w:val="28"/>
          <w:szCs w:val="22"/>
          <w:u w:val="none"/>
        </w:rPr>
      </w:pPr>
      <w:r w:rsidRPr="004F480F">
        <w:rPr>
          <w:rFonts w:ascii="Arial" w:hAnsi="Arial" w:cs="Arial"/>
          <w:sz w:val="28"/>
          <w:szCs w:val="22"/>
          <w:u w:val="none"/>
        </w:rPr>
        <w:t>LA TABLE DE L’EUCHARISTIE</w:t>
      </w:r>
    </w:p>
    <w:p w14:paraId="46B2CC23" w14:textId="77777777" w:rsidR="006D6283" w:rsidRPr="00C4374F" w:rsidRDefault="006D6283" w:rsidP="00423F10">
      <w:pPr>
        <w:rPr>
          <w:rFonts w:ascii="Arial" w:hAnsi="Arial" w:cs="Arial"/>
          <w:b/>
          <w:sz w:val="22"/>
          <w:szCs w:val="22"/>
          <w:u w:val="none"/>
        </w:rPr>
      </w:pPr>
      <w:r w:rsidRPr="00C4374F">
        <w:rPr>
          <w:rFonts w:ascii="Arial" w:hAnsi="Arial" w:cs="Arial"/>
          <w:sz w:val="22"/>
          <w:szCs w:val="22"/>
          <w:u w:val="none"/>
        </w:rPr>
        <w:t xml:space="preserve">                                 </w:t>
      </w:r>
    </w:p>
    <w:p w14:paraId="544E353A" w14:textId="77777777" w:rsidR="006D6283" w:rsidRDefault="006D6283" w:rsidP="00423F10">
      <w:pPr>
        <w:rPr>
          <w:rFonts w:ascii="Arial" w:hAnsi="Arial" w:cs="Arial"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Prière sur les offrandes</w:t>
      </w:r>
      <w:r w:rsidRPr="00C4374F">
        <w:rPr>
          <w:rFonts w:ascii="Arial" w:hAnsi="Arial" w:cs="Arial"/>
          <w:sz w:val="22"/>
          <w:szCs w:val="22"/>
          <w:u w:val="none"/>
        </w:rPr>
        <w:t> </w:t>
      </w:r>
      <w:r w:rsidR="00344263" w:rsidRPr="00C4374F">
        <w:rPr>
          <w:rFonts w:ascii="Arial" w:hAnsi="Arial" w:cs="Arial"/>
          <w:sz w:val="22"/>
          <w:szCs w:val="22"/>
          <w:u w:val="none"/>
        </w:rPr>
        <w:sym w:font="Wingdings 2" w:char="F086"/>
      </w:r>
      <w:r w:rsidR="00344263" w:rsidRPr="00C4374F">
        <w:rPr>
          <w:rFonts w:ascii="Arial" w:hAnsi="Arial" w:cs="Arial"/>
          <w:sz w:val="22"/>
          <w:szCs w:val="22"/>
          <w:u w:val="none"/>
        </w:rPr>
        <w:t xml:space="preserve"> : </w:t>
      </w:r>
    </w:p>
    <w:p w14:paraId="575CDC18" w14:textId="77777777" w:rsidR="00A53232" w:rsidRPr="00C4374F" w:rsidRDefault="00A53232" w:rsidP="00423F10">
      <w:pPr>
        <w:rPr>
          <w:rFonts w:ascii="Arial" w:hAnsi="Arial" w:cs="Arial"/>
          <w:sz w:val="22"/>
          <w:szCs w:val="22"/>
          <w:u w:val="none"/>
        </w:rPr>
      </w:pPr>
    </w:p>
    <w:p w14:paraId="20745F62" w14:textId="77777777" w:rsidR="004F480F" w:rsidRDefault="006D6283" w:rsidP="00423F10">
      <w:pPr>
        <w:rPr>
          <w:rFonts w:ascii="Arial" w:hAnsi="Arial" w:cs="Arial"/>
          <w:bCs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Sanctus</w:t>
      </w:r>
      <w:r w:rsidRPr="00C4374F">
        <w:rPr>
          <w:rFonts w:ascii="Arial" w:hAnsi="Arial" w:cs="Arial"/>
          <w:sz w:val="22"/>
          <w:szCs w:val="22"/>
        </w:rPr>
        <w:t> </w:t>
      </w:r>
      <w:r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>:</w:t>
      </w:r>
      <w:r w:rsidR="00EA0B4B"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 xml:space="preserve"> </w:t>
      </w:r>
      <w:r w:rsidR="00917E28" w:rsidRPr="004F480F">
        <w:rPr>
          <w:rFonts w:ascii="Arial" w:hAnsi="Arial" w:cs="Arial"/>
          <w:bCs/>
          <w:i/>
          <w:iCs/>
          <w:sz w:val="22"/>
          <w:szCs w:val="22"/>
          <w:u w:val="none"/>
        </w:rPr>
        <w:t xml:space="preserve"> </w:t>
      </w:r>
    </w:p>
    <w:p w14:paraId="2B7C0433" w14:textId="77777777" w:rsidR="00A53232" w:rsidRPr="00C4374F" w:rsidRDefault="00A53232" w:rsidP="00423F10">
      <w:pPr>
        <w:rPr>
          <w:rFonts w:ascii="Arial" w:hAnsi="Arial" w:cs="Arial"/>
          <w:sz w:val="22"/>
          <w:szCs w:val="22"/>
          <w:u w:val="none"/>
        </w:rPr>
      </w:pPr>
    </w:p>
    <w:p w14:paraId="4FB9EAF3" w14:textId="77777777" w:rsidR="00110668" w:rsidRDefault="006D6283" w:rsidP="00110668">
      <w:pPr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Anamnèse</w:t>
      </w:r>
      <w:r w:rsidRPr="00C4374F">
        <w:rPr>
          <w:rFonts w:ascii="Arial" w:hAnsi="Arial" w:cs="Arial"/>
          <w:sz w:val="22"/>
          <w:szCs w:val="22"/>
          <w:u w:val="none"/>
        </w:rPr>
        <w:t> </w:t>
      </w:r>
      <w:r w:rsidRPr="00C4374F">
        <w:rPr>
          <w:rFonts w:ascii="Arial" w:hAnsi="Arial" w:cs="Arial"/>
          <w:b/>
          <w:bCs/>
          <w:i/>
          <w:iCs/>
          <w:sz w:val="22"/>
          <w:szCs w:val="22"/>
          <w:u w:val="none"/>
        </w:rPr>
        <w:t xml:space="preserve">: </w:t>
      </w:r>
    </w:p>
    <w:p w14:paraId="2A773EA0" w14:textId="77777777" w:rsidR="004F480F" w:rsidRPr="00C4374F" w:rsidRDefault="004F480F" w:rsidP="00110668">
      <w:pPr>
        <w:rPr>
          <w:rFonts w:ascii="Arial" w:hAnsi="Arial" w:cs="Arial"/>
          <w:b/>
          <w:sz w:val="22"/>
          <w:szCs w:val="22"/>
          <w:u w:val="none"/>
        </w:rPr>
      </w:pPr>
    </w:p>
    <w:p w14:paraId="3BAA4B81" w14:textId="77777777" w:rsidR="00110668" w:rsidRDefault="006D6283" w:rsidP="00423F10">
      <w:pPr>
        <w:jc w:val="both"/>
        <w:rPr>
          <w:rFonts w:ascii="Arial" w:hAnsi="Arial" w:cs="Arial"/>
          <w:b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Notre Père</w:t>
      </w:r>
      <w:r w:rsidRPr="00C4374F">
        <w:rPr>
          <w:rFonts w:ascii="Arial" w:hAnsi="Arial" w:cs="Arial"/>
          <w:sz w:val="22"/>
          <w:szCs w:val="22"/>
          <w:u w:val="none"/>
        </w:rPr>
        <w:t xml:space="preserve"> : </w:t>
      </w:r>
      <w:r w:rsidR="00EA0B4B" w:rsidRPr="004F480F">
        <w:rPr>
          <w:rFonts w:ascii="Arial" w:hAnsi="Arial" w:cs="Arial"/>
          <w:bCs/>
          <w:i/>
          <w:iCs/>
          <w:sz w:val="22"/>
          <w:szCs w:val="22"/>
          <w:u w:val="none"/>
        </w:rPr>
        <w:t>Intro</w:t>
      </w:r>
      <w:r w:rsidR="00EA0B4B" w:rsidRPr="00C4374F">
        <w:rPr>
          <w:rFonts w:ascii="Arial" w:hAnsi="Arial" w:cs="Arial"/>
          <w:b/>
          <w:sz w:val="22"/>
          <w:szCs w:val="22"/>
          <w:u w:val="none"/>
        </w:rPr>
        <w:t> :</w:t>
      </w:r>
      <w:r w:rsidR="00490633" w:rsidRPr="00C4374F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0F1F635E" w14:textId="77777777" w:rsidR="00A53232" w:rsidRPr="00C4374F" w:rsidRDefault="00A53232" w:rsidP="00423F10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4233B5E9" w14:textId="77777777" w:rsidR="00FA5351" w:rsidRPr="00C4374F" w:rsidRDefault="006D6283" w:rsidP="00423F10">
      <w:pPr>
        <w:rPr>
          <w:rFonts w:ascii="Arial" w:hAnsi="Arial" w:cs="Arial"/>
          <w:b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Agneau de Dieu</w:t>
      </w:r>
      <w:r w:rsidRPr="00C4374F">
        <w:rPr>
          <w:rFonts w:ascii="Arial" w:hAnsi="Arial" w:cs="Arial"/>
          <w:b/>
          <w:sz w:val="22"/>
          <w:szCs w:val="22"/>
        </w:rPr>
        <w:t> :</w:t>
      </w:r>
      <w:r w:rsidR="007361DC" w:rsidRPr="00C4374F">
        <w:rPr>
          <w:rFonts w:ascii="Arial" w:hAnsi="Arial" w:cs="Arial"/>
          <w:b/>
          <w:i/>
          <w:iCs/>
          <w:sz w:val="22"/>
          <w:szCs w:val="22"/>
          <w:u w:val="none"/>
        </w:rPr>
        <w:t xml:space="preserve"> </w:t>
      </w:r>
    </w:p>
    <w:p w14:paraId="54D67E4A" w14:textId="77777777" w:rsidR="006D6283" w:rsidRPr="00C4374F" w:rsidRDefault="006D6283" w:rsidP="00FA5351">
      <w:pPr>
        <w:rPr>
          <w:rFonts w:ascii="Arial" w:hAnsi="Arial" w:cs="Arial"/>
          <w:sz w:val="22"/>
          <w:szCs w:val="22"/>
          <w:u w:val="none"/>
        </w:rPr>
      </w:pPr>
    </w:p>
    <w:p w14:paraId="43B7C422" w14:textId="77777777" w:rsidR="002F5D59" w:rsidRDefault="006D6283" w:rsidP="00423F10">
      <w:pPr>
        <w:pStyle w:val="detailsproduits2"/>
        <w:spacing w:before="0" w:after="0"/>
        <w:rPr>
          <w:rFonts w:ascii="Arial" w:hAnsi="Arial" w:cs="Arial"/>
          <w:sz w:val="22"/>
          <w:szCs w:val="22"/>
        </w:rPr>
      </w:pPr>
      <w:r w:rsidRPr="00A53232">
        <w:rPr>
          <w:rFonts w:ascii="Arial" w:hAnsi="Arial" w:cs="Arial"/>
          <w:i/>
          <w:sz w:val="22"/>
          <w:szCs w:val="22"/>
          <w:u w:val="single"/>
        </w:rPr>
        <w:t>Chant de communion</w:t>
      </w:r>
      <w:r w:rsidRPr="00C4374F">
        <w:rPr>
          <w:rFonts w:ascii="Arial" w:hAnsi="Arial" w:cs="Arial"/>
          <w:sz w:val="22"/>
          <w:szCs w:val="22"/>
        </w:rPr>
        <w:t> :</w:t>
      </w:r>
      <w:r w:rsidR="00B51FE9" w:rsidRPr="00C4374F">
        <w:rPr>
          <w:rFonts w:ascii="Arial" w:hAnsi="Arial" w:cs="Arial"/>
          <w:sz w:val="22"/>
          <w:szCs w:val="22"/>
        </w:rPr>
        <w:t xml:space="preserve"> </w:t>
      </w:r>
    </w:p>
    <w:p w14:paraId="7BEC31BA" w14:textId="77777777" w:rsidR="00A53232" w:rsidRPr="00C4374F" w:rsidRDefault="00A53232" w:rsidP="00423F10">
      <w:pPr>
        <w:pStyle w:val="detailsproduits2"/>
        <w:spacing w:before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3CA38F" w14:textId="77777777" w:rsidR="00344263" w:rsidRDefault="006D6283" w:rsidP="00423F10">
      <w:pPr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Prière après la communion</w:t>
      </w:r>
      <w:r w:rsidRPr="00C4374F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B562D9" w:rsidRPr="00C4374F">
        <w:rPr>
          <w:rFonts w:ascii="Arial" w:hAnsi="Arial" w:cs="Arial"/>
          <w:b/>
          <w:sz w:val="22"/>
          <w:szCs w:val="22"/>
          <w:u w:val="none"/>
        </w:rPr>
        <w:sym w:font="Wingdings 2" w:char="F086"/>
      </w:r>
      <w:r w:rsidRPr="00C4374F">
        <w:rPr>
          <w:rFonts w:ascii="Arial" w:hAnsi="Arial" w:cs="Arial"/>
          <w:sz w:val="22"/>
          <w:szCs w:val="22"/>
          <w:u w:val="none"/>
        </w:rPr>
        <w:t> </w:t>
      </w:r>
      <w:r w:rsidRPr="00C4374F">
        <w:rPr>
          <w:rFonts w:ascii="Arial" w:hAnsi="Arial" w:cs="Arial"/>
          <w:b/>
          <w:bCs/>
          <w:sz w:val="22"/>
          <w:szCs w:val="22"/>
          <w:u w:val="none"/>
        </w:rPr>
        <w:t xml:space="preserve">: </w:t>
      </w:r>
    </w:p>
    <w:p w14:paraId="445B6982" w14:textId="77777777" w:rsidR="00A53232" w:rsidRPr="00524CE9" w:rsidRDefault="00A53232" w:rsidP="00423F10">
      <w:pPr>
        <w:jc w:val="both"/>
        <w:rPr>
          <w:rFonts w:ascii="Arial" w:hAnsi="Arial" w:cs="Arial"/>
          <w:bCs/>
          <w:i/>
          <w:iCs/>
          <w:sz w:val="22"/>
          <w:szCs w:val="22"/>
          <w:u w:val="none"/>
        </w:rPr>
      </w:pPr>
    </w:p>
    <w:p w14:paraId="01EB81CA" w14:textId="77777777" w:rsidR="006D6283" w:rsidRPr="00C4374F" w:rsidRDefault="006D6283" w:rsidP="00423F10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</w:p>
    <w:p w14:paraId="42DEC287" w14:textId="77777777" w:rsidR="006D6283" w:rsidRPr="00C4374F" w:rsidRDefault="006D6283" w:rsidP="00423F10">
      <w:pPr>
        <w:pStyle w:val="Titre1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0" w:after="0"/>
        <w:jc w:val="right"/>
        <w:rPr>
          <w:rFonts w:ascii="Arial" w:hAnsi="Arial" w:cs="Arial"/>
          <w:sz w:val="22"/>
          <w:szCs w:val="22"/>
          <w:u w:val="none"/>
        </w:rPr>
      </w:pPr>
      <w:r w:rsidRPr="004F480F">
        <w:rPr>
          <w:rFonts w:ascii="Arial" w:hAnsi="Arial" w:cs="Arial"/>
          <w:sz w:val="28"/>
          <w:szCs w:val="22"/>
          <w:u w:val="none"/>
        </w:rPr>
        <w:t>L</w:t>
      </w:r>
      <w:r w:rsidR="00344263" w:rsidRPr="004F480F">
        <w:rPr>
          <w:rFonts w:ascii="Arial" w:hAnsi="Arial" w:cs="Arial"/>
          <w:sz w:val="28"/>
          <w:szCs w:val="22"/>
          <w:u w:val="none"/>
        </w:rPr>
        <w:t>’</w:t>
      </w:r>
      <w:r w:rsidRPr="004F480F">
        <w:rPr>
          <w:rFonts w:ascii="Arial" w:hAnsi="Arial" w:cs="Arial"/>
          <w:sz w:val="28"/>
          <w:szCs w:val="22"/>
          <w:u w:val="none"/>
        </w:rPr>
        <w:t>ENVOI</w:t>
      </w:r>
      <w:r w:rsidRPr="00C4374F">
        <w:rPr>
          <w:rFonts w:ascii="Arial" w:hAnsi="Arial" w:cs="Arial"/>
          <w:b w:val="0"/>
          <w:sz w:val="22"/>
          <w:szCs w:val="22"/>
          <w:u w:val="none"/>
        </w:rPr>
        <w:t> </w:t>
      </w:r>
    </w:p>
    <w:p w14:paraId="76D98BF6" w14:textId="77777777" w:rsidR="001F1307" w:rsidRPr="00C4374F" w:rsidRDefault="006D6283" w:rsidP="00423F10">
      <w:pPr>
        <w:rPr>
          <w:rFonts w:ascii="Arial" w:hAnsi="Arial" w:cs="Arial"/>
          <w:b/>
          <w:sz w:val="22"/>
          <w:szCs w:val="22"/>
        </w:rPr>
      </w:pPr>
      <w:r w:rsidRPr="00A53232">
        <w:rPr>
          <w:rFonts w:ascii="Arial" w:hAnsi="Arial" w:cs="Arial"/>
          <w:i/>
          <w:sz w:val="22"/>
          <w:szCs w:val="22"/>
        </w:rPr>
        <w:t>Annonces de la paroisse</w:t>
      </w:r>
      <w:r w:rsidRPr="00C4374F">
        <w:rPr>
          <w:rFonts w:ascii="Arial" w:hAnsi="Arial" w:cs="Arial"/>
          <w:b/>
          <w:sz w:val="22"/>
          <w:szCs w:val="22"/>
        </w:rPr>
        <w:t> :</w:t>
      </w:r>
      <w:r w:rsidR="001F1307" w:rsidRPr="00C4374F">
        <w:rPr>
          <w:rFonts w:ascii="Arial" w:hAnsi="Arial" w:cs="Arial"/>
          <w:b/>
          <w:sz w:val="22"/>
          <w:szCs w:val="22"/>
        </w:rPr>
        <w:t xml:space="preserve"> </w:t>
      </w:r>
    </w:p>
    <w:p w14:paraId="12DB41D3" w14:textId="77777777" w:rsidR="001F1307" w:rsidRPr="00C4374F" w:rsidRDefault="001F1307" w:rsidP="00423F10">
      <w:pPr>
        <w:rPr>
          <w:rFonts w:ascii="Arial" w:hAnsi="Arial" w:cs="Arial"/>
          <w:b/>
          <w:sz w:val="22"/>
          <w:szCs w:val="22"/>
        </w:rPr>
      </w:pPr>
    </w:p>
    <w:p w14:paraId="0078ED09" w14:textId="77777777" w:rsidR="00F07997" w:rsidRPr="00A53232" w:rsidRDefault="001F1307" w:rsidP="0050018C">
      <w:pPr>
        <w:rPr>
          <w:rFonts w:ascii="Arial" w:hAnsi="Arial" w:cs="Arial"/>
          <w:i/>
          <w:sz w:val="22"/>
          <w:szCs w:val="22"/>
        </w:rPr>
      </w:pPr>
      <w:r w:rsidRPr="00A53232">
        <w:rPr>
          <w:rFonts w:ascii="Arial" w:hAnsi="Arial" w:cs="Arial"/>
          <w:i/>
          <w:sz w:val="22"/>
          <w:szCs w:val="22"/>
        </w:rPr>
        <w:t xml:space="preserve">Bénédiction </w:t>
      </w:r>
      <w:r w:rsidR="0050018C" w:rsidRPr="00A53232">
        <w:rPr>
          <w:rFonts w:ascii="Arial" w:hAnsi="Arial" w:cs="Arial"/>
          <w:i/>
          <w:sz w:val="22"/>
          <w:szCs w:val="22"/>
        </w:rPr>
        <w:t>finale et envoi</w:t>
      </w:r>
    </w:p>
    <w:p w14:paraId="3A2A1A48" w14:textId="77777777" w:rsidR="006D6283" w:rsidRPr="00C4374F" w:rsidRDefault="006D6283" w:rsidP="00423F10">
      <w:pPr>
        <w:rPr>
          <w:rFonts w:ascii="Arial" w:hAnsi="Arial" w:cs="Arial"/>
          <w:sz w:val="22"/>
          <w:szCs w:val="22"/>
          <w:u w:val="none"/>
        </w:rPr>
      </w:pPr>
    </w:p>
    <w:p w14:paraId="7C3F15D8" w14:textId="77777777" w:rsidR="00B245E5" w:rsidRPr="00C4374F" w:rsidRDefault="006D6283" w:rsidP="00423F10">
      <w:pPr>
        <w:rPr>
          <w:rFonts w:ascii="Arial" w:hAnsi="Arial" w:cs="Arial"/>
          <w:b/>
          <w:bCs/>
          <w:i/>
          <w:iCs/>
          <w:sz w:val="22"/>
          <w:szCs w:val="22"/>
          <w:u w:val="none"/>
        </w:rPr>
      </w:pPr>
      <w:r w:rsidRPr="00A53232">
        <w:rPr>
          <w:rFonts w:ascii="Arial" w:hAnsi="Arial" w:cs="Arial"/>
          <w:i/>
          <w:sz w:val="22"/>
          <w:szCs w:val="22"/>
        </w:rPr>
        <w:t>Chant d’envoi</w:t>
      </w:r>
      <w:r w:rsidRPr="00C4374F">
        <w:rPr>
          <w:rFonts w:ascii="Arial" w:hAnsi="Arial" w:cs="Arial"/>
          <w:sz w:val="22"/>
          <w:szCs w:val="22"/>
          <w:u w:val="none"/>
        </w:rPr>
        <w:t> :</w:t>
      </w:r>
      <w:r w:rsidR="00F07997" w:rsidRPr="00C4374F">
        <w:rPr>
          <w:rFonts w:ascii="Arial" w:hAnsi="Arial" w:cs="Arial"/>
          <w:sz w:val="22"/>
          <w:szCs w:val="22"/>
          <w:u w:val="none"/>
        </w:rPr>
        <w:t xml:space="preserve"> </w:t>
      </w:r>
      <w:r w:rsidR="009C31EF" w:rsidRPr="00C4374F">
        <w:rPr>
          <w:rFonts w:ascii="Arial" w:hAnsi="Arial" w:cs="Arial"/>
          <w:sz w:val="22"/>
          <w:szCs w:val="22"/>
          <w:u w:val="none"/>
        </w:rPr>
        <w:t>…</w:t>
      </w:r>
    </w:p>
    <w:sectPr w:rsidR="00B245E5" w:rsidRPr="00C4374F" w:rsidSect="00110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20" w:bottom="72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4291" w14:textId="77777777" w:rsidR="005F6B2D" w:rsidRDefault="005F6B2D">
      <w:r>
        <w:separator/>
      </w:r>
    </w:p>
  </w:endnote>
  <w:endnote w:type="continuationSeparator" w:id="0">
    <w:p w14:paraId="7F58A8E5" w14:textId="77777777" w:rsidR="005F6B2D" w:rsidRDefault="005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AE8F" w14:textId="77777777" w:rsidR="00194B98" w:rsidRDefault="00194B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DB45" w14:textId="77777777" w:rsidR="006D6283" w:rsidRDefault="006D6283">
    <w:pPr>
      <w:pStyle w:val="Pieddepag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6C8C" w14:textId="77777777" w:rsidR="006D6283" w:rsidRDefault="006D6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9422" w14:textId="77777777" w:rsidR="005F6B2D" w:rsidRDefault="005F6B2D">
      <w:r>
        <w:separator/>
      </w:r>
    </w:p>
  </w:footnote>
  <w:footnote w:type="continuationSeparator" w:id="0">
    <w:p w14:paraId="5EF280AD" w14:textId="77777777" w:rsidR="005F6B2D" w:rsidRDefault="005F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7460" w14:textId="77777777" w:rsidR="00194B98" w:rsidRDefault="00194B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5865" w14:textId="77777777" w:rsidR="006D6283" w:rsidRPr="00035205" w:rsidRDefault="006D6283">
    <w:pPr>
      <w:pStyle w:val="En-tte"/>
      <w:jc w:val="right"/>
      <w:rPr>
        <w:rFonts w:ascii="Comic Sans MS" w:hAnsi="Comic Sans MS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180D" w14:textId="77777777" w:rsidR="006D6283" w:rsidRDefault="006D6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A51A8A"/>
    <w:multiLevelType w:val="hybridMultilevel"/>
    <w:tmpl w:val="C7EC5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193A"/>
    <w:multiLevelType w:val="hybridMultilevel"/>
    <w:tmpl w:val="DABCFD90"/>
    <w:lvl w:ilvl="0" w:tplc="040C000F">
      <w:start w:val="1"/>
      <w:numFmt w:val="decimal"/>
      <w:lvlText w:val="%1."/>
      <w:lvlJc w:val="left"/>
      <w:pPr>
        <w:ind w:left="899" w:hanging="360"/>
      </w:p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C"/>
    <w:rsid w:val="00023E34"/>
    <w:rsid w:val="00035205"/>
    <w:rsid w:val="00080761"/>
    <w:rsid w:val="00086539"/>
    <w:rsid w:val="000878EC"/>
    <w:rsid w:val="00092A33"/>
    <w:rsid w:val="000C33AF"/>
    <w:rsid w:val="000C38EA"/>
    <w:rsid w:val="000E2AFE"/>
    <w:rsid w:val="000F74E2"/>
    <w:rsid w:val="00106A87"/>
    <w:rsid w:val="00110668"/>
    <w:rsid w:val="00111DC1"/>
    <w:rsid w:val="00116B46"/>
    <w:rsid w:val="001170A9"/>
    <w:rsid w:val="001270A6"/>
    <w:rsid w:val="00137E5C"/>
    <w:rsid w:val="0018272E"/>
    <w:rsid w:val="001839F3"/>
    <w:rsid w:val="00194B98"/>
    <w:rsid w:val="001A01F8"/>
    <w:rsid w:val="001A16C4"/>
    <w:rsid w:val="001A6184"/>
    <w:rsid w:val="001B4274"/>
    <w:rsid w:val="001D52CA"/>
    <w:rsid w:val="001D62FB"/>
    <w:rsid w:val="001F1307"/>
    <w:rsid w:val="001F505F"/>
    <w:rsid w:val="00200CE0"/>
    <w:rsid w:val="00210015"/>
    <w:rsid w:val="0024457A"/>
    <w:rsid w:val="00246F39"/>
    <w:rsid w:val="002775AF"/>
    <w:rsid w:val="002F5D59"/>
    <w:rsid w:val="00325E1A"/>
    <w:rsid w:val="00344263"/>
    <w:rsid w:val="00360827"/>
    <w:rsid w:val="003672EA"/>
    <w:rsid w:val="00370FF1"/>
    <w:rsid w:val="003725E4"/>
    <w:rsid w:val="003B434C"/>
    <w:rsid w:val="003C3C31"/>
    <w:rsid w:val="003D200D"/>
    <w:rsid w:val="003E021B"/>
    <w:rsid w:val="004212EC"/>
    <w:rsid w:val="00423F10"/>
    <w:rsid w:val="0047017E"/>
    <w:rsid w:val="004769BC"/>
    <w:rsid w:val="00490633"/>
    <w:rsid w:val="004A40DB"/>
    <w:rsid w:val="004D0307"/>
    <w:rsid w:val="004F3E39"/>
    <w:rsid w:val="004F480F"/>
    <w:rsid w:val="004F4AE0"/>
    <w:rsid w:val="0050018C"/>
    <w:rsid w:val="005068E8"/>
    <w:rsid w:val="00513088"/>
    <w:rsid w:val="0052115C"/>
    <w:rsid w:val="00524CE9"/>
    <w:rsid w:val="00535691"/>
    <w:rsid w:val="005369CD"/>
    <w:rsid w:val="005378D8"/>
    <w:rsid w:val="00545BBD"/>
    <w:rsid w:val="00554E33"/>
    <w:rsid w:val="00560CA8"/>
    <w:rsid w:val="00560DBA"/>
    <w:rsid w:val="00575E74"/>
    <w:rsid w:val="00595501"/>
    <w:rsid w:val="005B3E58"/>
    <w:rsid w:val="005C6F1D"/>
    <w:rsid w:val="005D07E7"/>
    <w:rsid w:val="005D08B5"/>
    <w:rsid w:val="005F6B2D"/>
    <w:rsid w:val="00620A26"/>
    <w:rsid w:val="006359F6"/>
    <w:rsid w:val="00640EF1"/>
    <w:rsid w:val="00654CBB"/>
    <w:rsid w:val="00672019"/>
    <w:rsid w:val="00684292"/>
    <w:rsid w:val="006948C4"/>
    <w:rsid w:val="006B1D26"/>
    <w:rsid w:val="006D6283"/>
    <w:rsid w:val="006E791E"/>
    <w:rsid w:val="0072344D"/>
    <w:rsid w:val="007361DC"/>
    <w:rsid w:val="007500D6"/>
    <w:rsid w:val="0075421A"/>
    <w:rsid w:val="007748A6"/>
    <w:rsid w:val="007A2C3E"/>
    <w:rsid w:val="007B0797"/>
    <w:rsid w:val="007D2A29"/>
    <w:rsid w:val="008001AA"/>
    <w:rsid w:val="00817E58"/>
    <w:rsid w:val="008608B2"/>
    <w:rsid w:val="00861028"/>
    <w:rsid w:val="008B3CBD"/>
    <w:rsid w:val="008B4B01"/>
    <w:rsid w:val="008D0A1B"/>
    <w:rsid w:val="008D5858"/>
    <w:rsid w:val="008E27CD"/>
    <w:rsid w:val="009039C1"/>
    <w:rsid w:val="00917423"/>
    <w:rsid w:val="00917E28"/>
    <w:rsid w:val="00922939"/>
    <w:rsid w:val="00942C7B"/>
    <w:rsid w:val="0094331C"/>
    <w:rsid w:val="00951687"/>
    <w:rsid w:val="00991328"/>
    <w:rsid w:val="00991366"/>
    <w:rsid w:val="00994910"/>
    <w:rsid w:val="009A5E1A"/>
    <w:rsid w:val="009B0B26"/>
    <w:rsid w:val="009C31EF"/>
    <w:rsid w:val="009C3CAD"/>
    <w:rsid w:val="009E754A"/>
    <w:rsid w:val="00A1485C"/>
    <w:rsid w:val="00A3745A"/>
    <w:rsid w:val="00A377E3"/>
    <w:rsid w:val="00A44F24"/>
    <w:rsid w:val="00A53232"/>
    <w:rsid w:val="00A901F0"/>
    <w:rsid w:val="00AC1FA7"/>
    <w:rsid w:val="00AE0734"/>
    <w:rsid w:val="00AF2B58"/>
    <w:rsid w:val="00B245E5"/>
    <w:rsid w:val="00B27E48"/>
    <w:rsid w:val="00B34D46"/>
    <w:rsid w:val="00B51FE9"/>
    <w:rsid w:val="00B562D9"/>
    <w:rsid w:val="00B67A1E"/>
    <w:rsid w:val="00BD3A16"/>
    <w:rsid w:val="00C0658F"/>
    <w:rsid w:val="00C412C1"/>
    <w:rsid w:val="00C4374F"/>
    <w:rsid w:val="00C47CF1"/>
    <w:rsid w:val="00C712AB"/>
    <w:rsid w:val="00C86DF3"/>
    <w:rsid w:val="00C90CC4"/>
    <w:rsid w:val="00CF0A06"/>
    <w:rsid w:val="00D2090F"/>
    <w:rsid w:val="00D22CB5"/>
    <w:rsid w:val="00D6087C"/>
    <w:rsid w:val="00D60C02"/>
    <w:rsid w:val="00D86E89"/>
    <w:rsid w:val="00DA6592"/>
    <w:rsid w:val="00DD1754"/>
    <w:rsid w:val="00DE73CE"/>
    <w:rsid w:val="00E01339"/>
    <w:rsid w:val="00E2112D"/>
    <w:rsid w:val="00E2605B"/>
    <w:rsid w:val="00E3621B"/>
    <w:rsid w:val="00E4244F"/>
    <w:rsid w:val="00E46647"/>
    <w:rsid w:val="00E61886"/>
    <w:rsid w:val="00E903C7"/>
    <w:rsid w:val="00EA0B4B"/>
    <w:rsid w:val="00EE76DD"/>
    <w:rsid w:val="00F07997"/>
    <w:rsid w:val="00F1402A"/>
    <w:rsid w:val="00F14BC5"/>
    <w:rsid w:val="00F35D44"/>
    <w:rsid w:val="00F40116"/>
    <w:rsid w:val="00F4557D"/>
    <w:rsid w:val="00F566CC"/>
    <w:rsid w:val="00F82992"/>
    <w:rsid w:val="00F83E21"/>
    <w:rsid w:val="00FA0C09"/>
    <w:rsid w:val="00FA31AE"/>
    <w:rsid w:val="00FA5351"/>
    <w:rsid w:val="00FB15E4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1F18D"/>
  <w15:chartTrackingRefBased/>
  <w15:docId w15:val="{DED336B0-3187-421C-8479-5CDE7E1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10"/>
    <w:pPr>
      <w:suppressAutoHyphens/>
    </w:pPr>
    <w:rPr>
      <w:sz w:val="24"/>
      <w:u w:val="single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 Black" w:hAnsi="Arial Black" w:cs="Arial Black"/>
      <w:b/>
      <w:i/>
      <w:color w:val="000000"/>
      <w:kern w:val="1"/>
      <w:sz w:val="32"/>
      <w:u w:val="thick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737" w:hanging="737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ahoma" w:hAnsi="Tahoma" w:cs="Tahom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-56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2410" w:firstLine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2211" w:firstLine="118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709" w:firstLine="0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1644" w:firstLine="483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iCs/>
      <w:lang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6z0">
    <w:name w:val="WW8Num6z0"/>
    <w:rPr>
      <w:rFonts w:ascii="Arial Black" w:hAnsi="Arial Black" w:cs="Arial Black" w:hint="default"/>
      <w:b/>
      <w:i/>
      <w:color w:val="000000"/>
      <w:sz w:val="32"/>
    </w:rPr>
  </w:style>
  <w:style w:type="character" w:customStyle="1" w:styleId="WW8Num7z0">
    <w:name w:val="WW8Num7z0"/>
    <w:rPr>
      <w:rFonts w:hint="default"/>
      <w:u w:val="none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Comic Sans MS" w:hAnsi="Comic Sans MS" w:cs="Comic Sans MS"/>
      <w:bCs/>
      <w:sz w:val="36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pPr>
      <w:jc w:val="both"/>
    </w:pPr>
    <w:rPr>
      <w:u w:val="none"/>
    </w:rPr>
  </w:style>
  <w:style w:type="paragraph" w:styleId="Retraitcorpsdetexte">
    <w:name w:val="Body Text Indent"/>
    <w:basedOn w:val="Normal"/>
    <w:pPr>
      <w:ind w:left="360"/>
    </w:pPr>
    <w:rPr>
      <w:b/>
    </w:rPr>
  </w:style>
  <w:style w:type="paragraph" w:customStyle="1" w:styleId="Retraitcorpsdetexte21">
    <w:name w:val="Retrait corps de texte 21"/>
    <w:basedOn w:val="Normal"/>
    <w:pPr>
      <w:ind w:left="-567"/>
    </w:pPr>
    <w:rPr>
      <w:b/>
    </w:rPr>
  </w:style>
  <w:style w:type="paragraph" w:customStyle="1" w:styleId="Retraitcorpsdetexte31">
    <w:name w:val="Retrait corps de texte 31"/>
    <w:basedOn w:val="Normal"/>
    <w:pPr>
      <w:ind w:firstLine="86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pPr>
      <w:ind w:left="1418" w:hanging="141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tailsproduits2">
    <w:name w:val="details_produits2"/>
    <w:basedOn w:val="Normal"/>
    <w:pPr>
      <w:suppressAutoHyphens w:val="0"/>
      <w:spacing w:before="100" w:after="100"/>
    </w:pPr>
    <w:rPr>
      <w:szCs w:val="24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485C"/>
    <w:rPr>
      <w:rFonts w:ascii="Tahoma" w:hAnsi="Tahoma" w:cs="Tahoma"/>
      <w:sz w:val="16"/>
      <w:szCs w:val="16"/>
      <w:u w:val="single"/>
      <w:lang w:eastAsia="zh-CN"/>
    </w:rPr>
  </w:style>
  <w:style w:type="character" w:styleId="Marquedecommentaire">
    <w:name w:val="annotation reference"/>
    <w:uiPriority w:val="99"/>
    <w:semiHidden/>
    <w:unhideWhenUsed/>
    <w:rsid w:val="00EA0B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4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A0B4B"/>
    <w:rPr>
      <w:u w:val="single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4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A0B4B"/>
    <w:rPr>
      <w:b/>
      <w:bCs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D22CB5"/>
    <w:pPr>
      <w:ind w:left="708"/>
    </w:pPr>
  </w:style>
  <w:style w:type="table" w:styleId="Grilledutableau">
    <w:name w:val="Table Grid"/>
    <w:basedOn w:val="TableauNormal"/>
    <w:uiPriority w:val="59"/>
    <w:rsid w:val="00C4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gitte\Application%20Data\Microsoft\Mod&#232;les\trame%20m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3035-0B32-476F-AACC-F3F492B7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messe</Template>
  <TotalTime>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10 SEPTEMBRE 2000 -  23 ème dimanche ordinaire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10 SEPTEMBRE 2000 -  23 ème dimanche ordinaire</dc:title>
  <dc:subject/>
  <dc:creator>Brigitte</dc:creator>
  <cp:keywords/>
  <cp:lastModifiedBy>Secrétaire</cp:lastModifiedBy>
  <cp:revision>3</cp:revision>
  <cp:lastPrinted>2021-04-15T17:00:00Z</cp:lastPrinted>
  <dcterms:created xsi:type="dcterms:W3CDTF">2022-08-17T10:00:00Z</dcterms:created>
  <dcterms:modified xsi:type="dcterms:W3CDTF">2022-08-17T10:00:00Z</dcterms:modified>
</cp:coreProperties>
</file>